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09" w:rsidRPr="001F7A2C" w:rsidRDefault="00485409">
      <w:pPr>
        <w:rPr>
          <w:rFonts w:ascii="Times New Roman" w:hAnsi="Times New Roman" w:cs="Times New Roman"/>
          <w:b/>
          <w:bCs/>
        </w:rPr>
      </w:pPr>
      <w:r w:rsidRPr="001F7A2C">
        <w:rPr>
          <w:rFonts w:ascii="Times New Roman" w:hAnsi="Times New Roman" w:cs="Times New Roman"/>
          <w:b/>
          <w:bCs/>
        </w:rPr>
        <w:t>Таблица - Статьи (ФИО соискателя ученой степени доктора или кандидата наук, название диссертационной работы)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6798"/>
        <w:gridCol w:w="3118"/>
        <w:gridCol w:w="1985"/>
        <w:gridCol w:w="2345"/>
      </w:tblGrid>
      <w:tr w:rsidR="00485409" w:rsidRPr="00D95543">
        <w:trPr>
          <w:trHeight w:val="1604"/>
        </w:trPr>
        <w:tc>
          <w:tcPr>
            <w:tcW w:w="540" w:type="dxa"/>
          </w:tcPr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№</w:t>
            </w: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798" w:type="dxa"/>
          </w:tcPr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 xml:space="preserve">Статьи в журналах в зачет по диссертационной работе: </w:t>
            </w: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 xml:space="preserve">- для докторских диссертаций не менее 11 статей в изданиях ВАК, включая (Решение ВАК от 15.06.2017 № 1-пл/1) опубликование не менее 3 статей в научных изданиях, включенных в </w:t>
            </w:r>
            <w:r w:rsidRPr="00D95543">
              <w:rPr>
                <w:rFonts w:ascii="Times New Roman" w:hAnsi="Times New Roman" w:cs="Times New Roman"/>
                <w:lang w:val="en-US"/>
              </w:rPr>
              <w:t>WOS</w:t>
            </w:r>
            <w:r w:rsidRPr="00D95543">
              <w:rPr>
                <w:rFonts w:ascii="Times New Roman" w:hAnsi="Times New Roman" w:cs="Times New Roman"/>
              </w:rPr>
              <w:t xml:space="preserve">, </w:t>
            </w:r>
            <w:r w:rsidRPr="00D95543">
              <w:rPr>
                <w:rFonts w:ascii="Times New Roman" w:hAnsi="Times New Roman" w:cs="Times New Roman"/>
                <w:lang w:val="en-US"/>
              </w:rPr>
              <w:t>Scopus</w:t>
            </w:r>
            <w:r w:rsidRPr="00D95543">
              <w:rPr>
                <w:rFonts w:ascii="Times New Roman" w:hAnsi="Times New Roman" w:cs="Times New Roman"/>
              </w:rPr>
              <w:t xml:space="preserve">, </w:t>
            </w:r>
            <w:r w:rsidRPr="00D95543">
              <w:rPr>
                <w:rFonts w:ascii="Times New Roman" w:hAnsi="Times New Roman" w:cs="Times New Roman"/>
                <w:lang w:val="en-US"/>
              </w:rPr>
              <w:t>PubMed</w:t>
            </w:r>
            <w:r w:rsidRPr="00D95543">
              <w:rPr>
                <w:rFonts w:ascii="Times New Roman" w:hAnsi="Times New Roman" w:cs="Times New Roman"/>
              </w:rPr>
              <w:t>),</w:t>
            </w: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 xml:space="preserve">- для кандидатских диссертаций не менее 3 статей, из них 1 в </w:t>
            </w:r>
            <w:r w:rsidRPr="00D95543">
              <w:rPr>
                <w:rFonts w:ascii="Times New Roman" w:hAnsi="Times New Roman" w:cs="Times New Roman"/>
                <w:lang w:val="en-US"/>
              </w:rPr>
              <w:t>WOS</w:t>
            </w:r>
            <w:r w:rsidRPr="00D95543">
              <w:rPr>
                <w:rFonts w:ascii="Times New Roman" w:hAnsi="Times New Roman" w:cs="Times New Roman"/>
              </w:rPr>
              <w:t xml:space="preserve">, </w:t>
            </w:r>
            <w:r w:rsidRPr="00D95543">
              <w:rPr>
                <w:rFonts w:ascii="Times New Roman" w:hAnsi="Times New Roman" w:cs="Times New Roman"/>
                <w:lang w:val="en-US"/>
              </w:rPr>
              <w:t>Scopus</w:t>
            </w:r>
            <w:r w:rsidRPr="00D95543">
              <w:rPr>
                <w:rFonts w:ascii="Times New Roman" w:hAnsi="Times New Roman" w:cs="Times New Roman"/>
              </w:rPr>
              <w:t xml:space="preserve">, </w:t>
            </w:r>
            <w:r w:rsidRPr="00D95543">
              <w:rPr>
                <w:rFonts w:ascii="Times New Roman" w:hAnsi="Times New Roman" w:cs="Times New Roman"/>
                <w:lang w:val="en-US"/>
              </w:rPr>
              <w:t>PubMed</w:t>
            </w:r>
            <w:r w:rsidRPr="00D955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 xml:space="preserve">Журнал, где опубликована статья: </w:t>
            </w:r>
            <w:r w:rsidRPr="00D95543">
              <w:rPr>
                <w:rFonts w:ascii="Times New Roman" w:hAnsi="Times New Roman" w:cs="Times New Roman"/>
                <w:lang w:val="en-US"/>
              </w:rPr>
              <w:t>WOS</w:t>
            </w:r>
            <w:r w:rsidRPr="00D95543">
              <w:rPr>
                <w:rFonts w:ascii="Times New Roman" w:hAnsi="Times New Roman" w:cs="Times New Roman"/>
              </w:rPr>
              <w:t xml:space="preserve">, </w:t>
            </w:r>
            <w:r w:rsidRPr="00D95543">
              <w:rPr>
                <w:rFonts w:ascii="Times New Roman" w:hAnsi="Times New Roman" w:cs="Times New Roman"/>
                <w:lang w:val="en-US"/>
              </w:rPr>
              <w:t>Scopus</w:t>
            </w:r>
            <w:r w:rsidRPr="00D95543">
              <w:rPr>
                <w:rFonts w:ascii="Times New Roman" w:hAnsi="Times New Roman" w:cs="Times New Roman"/>
              </w:rPr>
              <w:t xml:space="preserve">, </w:t>
            </w:r>
            <w:r w:rsidRPr="00D95543">
              <w:rPr>
                <w:rFonts w:ascii="Times New Roman" w:hAnsi="Times New Roman" w:cs="Times New Roman"/>
                <w:lang w:val="en-US"/>
              </w:rPr>
              <w:t>PubMed</w:t>
            </w:r>
            <w:r w:rsidRPr="00D95543">
              <w:rPr>
                <w:rFonts w:ascii="Times New Roman" w:hAnsi="Times New Roman" w:cs="Times New Roman"/>
              </w:rPr>
              <w:t xml:space="preserve">, ВАК, </w:t>
            </w: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1-рубрика ГРНТИ,</w:t>
            </w: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2-специальность ВАК</w:t>
            </w:r>
          </w:p>
        </w:tc>
        <w:tc>
          <w:tcPr>
            <w:tcW w:w="1985" w:type="dxa"/>
          </w:tcPr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Международные базы (МБ):</w:t>
            </w: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  <w:lang w:val="en-US"/>
              </w:rPr>
              <w:t>WOS</w:t>
            </w:r>
            <w:r w:rsidRPr="00D95543">
              <w:rPr>
                <w:rFonts w:ascii="Times New Roman" w:hAnsi="Times New Roman" w:cs="Times New Roman"/>
              </w:rPr>
              <w:t xml:space="preserve">, </w:t>
            </w:r>
            <w:r w:rsidRPr="00D95543">
              <w:rPr>
                <w:rFonts w:ascii="Times New Roman" w:hAnsi="Times New Roman" w:cs="Times New Roman"/>
                <w:lang w:val="en-US"/>
              </w:rPr>
              <w:t>Scopus</w:t>
            </w:r>
            <w:r w:rsidRPr="00D95543">
              <w:rPr>
                <w:rFonts w:ascii="Times New Roman" w:hAnsi="Times New Roman" w:cs="Times New Roman"/>
              </w:rPr>
              <w:t xml:space="preserve">, </w:t>
            </w:r>
            <w:r w:rsidRPr="00D95543">
              <w:rPr>
                <w:rFonts w:ascii="Times New Roman" w:hAnsi="Times New Roman" w:cs="Times New Roman"/>
                <w:lang w:val="en-US"/>
              </w:rPr>
              <w:t>PubMed</w:t>
            </w:r>
          </w:p>
        </w:tc>
        <w:tc>
          <w:tcPr>
            <w:tcW w:w="2345" w:type="dxa"/>
          </w:tcPr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Перечень ВАК (дата, номер, где есть сведения о журнале, специальность)</w:t>
            </w:r>
          </w:p>
        </w:tc>
      </w:tr>
      <w:tr w:rsidR="00485409" w:rsidRPr="00D95543">
        <w:tc>
          <w:tcPr>
            <w:tcW w:w="14786" w:type="dxa"/>
            <w:gridSpan w:val="5"/>
          </w:tcPr>
          <w:p w:rsidR="00485409" w:rsidRPr="00D95543" w:rsidRDefault="00485409" w:rsidP="00D95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Примеры для медицинских наук</w:t>
            </w:r>
          </w:p>
        </w:tc>
      </w:tr>
      <w:tr w:rsidR="00485409" w:rsidRPr="00D95543">
        <w:tc>
          <w:tcPr>
            <w:tcW w:w="540" w:type="dxa"/>
          </w:tcPr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8" w:type="dxa"/>
          </w:tcPr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9554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Ivanova N.G.</w:t>
            </w:r>
            <w:r w:rsidRPr="00D9554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hyperlink r:id="rId5" w:history="1">
              <w:r w:rsidRPr="00D95543">
                <w:rPr>
                  <w:rFonts w:ascii="Times New Roman" w:hAnsi="Times New Roman" w:cs="Times New Roman"/>
                  <w:color w:val="000000"/>
                  <w:lang w:val="en-US"/>
                </w:rPr>
                <w:t xml:space="preserve">Annual blood pressure dynamics and weather sensitivity in women /  </w:t>
              </w:r>
            </w:hyperlink>
            <w:r w:rsidRPr="00D95543">
              <w:rPr>
                <w:rFonts w:ascii="Times New Roman" w:hAnsi="Times New Roman" w:cs="Times New Roman"/>
                <w:color w:val="000000"/>
                <w:lang w:val="en-US"/>
              </w:rPr>
              <w:t xml:space="preserve"> N.G. Ivanova, T.I. Petrova // Terapevticheskii Arkhiv. - 2017. – V. 89. N12. - P. 56-63. </w:t>
            </w:r>
            <w:r w:rsidRPr="00D9554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WOS, Scopus, PubMed, </w:t>
            </w:r>
            <w:r w:rsidRPr="00D95543">
              <w:rPr>
                <w:rFonts w:ascii="Times New Roman" w:hAnsi="Times New Roman" w:cs="Times New Roman"/>
                <w:b/>
                <w:bCs/>
                <w:color w:val="000000"/>
              </w:rPr>
              <w:t>ВАК</w:t>
            </w:r>
            <w:r w:rsidRPr="00D9554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3118" w:type="dxa"/>
          </w:tcPr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  <w:lang w:val="en-US"/>
              </w:rPr>
              <w:t>WOS</w:t>
            </w:r>
            <w:r w:rsidRPr="00D95543">
              <w:rPr>
                <w:rFonts w:ascii="Times New Roman" w:hAnsi="Times New Roman" w:cs="Times New Roman"/>
              </w:rPr>
              <w:t xml:space="preserve">, </w:t>
            </w:r>
            <w:r w:rsidRPr="00D95543">
              <w:rPr>
                <w:rFonts w:ascii="Times New Roman" w:hAnsi="Times New Roman" w:cs="Times New Roman"/>
                <w:lang w:val="en-US"/>
              </w:rPr>
              <w:t>Scopus</w:t>
            </w:r>
            <w:r w:rsidRPr="00D95543">
              <w:rPr>
                <w:rFonts w:ascii="Times New Roman" w:hAnsi="Times New Roman" w:cs="Times New Roman"/>
              </w:rPr>
              <w:t xml:space="preserve">, </w:t>
            </w:r>
            <w:r w:rsidRPr="00D95543">
              <w:rPr>
                <w:rFonts w:ascii="Times New Roman" w:hAnsi="Times New Roman" w:cs="Times New Roman"/>
                <w:lang w:val="en-US"/>
              </w:rPr>
              <w:t>PubMed</w:t>
            </w:r>
            <w:r w:rsidRPr="00D95543">
              <w:rPr>
                <w:rFonts w:ascii="Times New Roman" w:hAnsi="Times New Roman" w:cs="Times New Roman"/>
              </w:rPr>
              <w:t>,</w:t>
            </w: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ВАК</w:t>
            </w: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1-140000 – медицинские науки</w:t>
            </w: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2-нет</w:t>
            </w:r>
          </w:p>
        </w:tc>
        <w:tc>
          <w:tcPr>
            <w:tcW w:w="1985" w:type="dxa"/>
          </w:tcPr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  <w:lang w:val="en-US"/>
              </w:rPr>
              <w:t>WOS</w:t>
            </w:r>
            <w:r w:rsidRPr="00D95543">
              <w:rPr>
                <w:rFonts w:ascii="Times New Roman" w:hAnsi="Times New Roman" w:cs="Times New Roman"/>
              </w:rPr>
              <w:t xml:space="preserve">, </w:t>
            </w:r>
            <w:r w:rsidRPr="00D95543">
              <w:rPr>
                <w:rFonts w:ascii="Times New Roman" w:hAnsi="Times New Roman" w:cs="Times New Roman"/>
                <w:lang w:val="en-US"/>
              </w:rPr>
              <w:t>Scopus</w:t>
            </w:r>
            <w:r w:rsidRPr="00D95543">
              <w:rPr>
                <w:rFonts w:ascii="Times New Roman" w:hAnsi="Times New Roman" w:cs="Times New Roman"/>
              </w:rPr>
              <w:t xml:space="preserve">, </w:t>
            </w:r>
            <w:r w:rsidRPr="00D95543">
              <w:rPr>
                <w:rFonts w:ascii="Times New Roman" w:hAnsi="Times New Roman" w:cs="Times New Roman"/>
                <w:lang w:val="en-US"/>
              </w:rPr>
              <w:t>PubMed</w:t>
            </w:r>
          </w:p>
        </w:tc>
        <w:tc>
          <w:tcPr>
            <w:tcW w:w="2345" w:type="dxa"/>
          </w:tcPr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Перечень ВАК 2017, № журнала в списке 1902 со знаком включения ▲в МБ</w:t>
            </w:r>
          </w:p>
        </w:tc>
      </w:tr>
      <w:tr w:rsidR="00485409" w:rsidRPr="00D95543">
        <w:trPr>
          <w:trHeight w:val="2064"/>
        </w:trPr>
        <w:tc>
          <w:tcPr>
            <w:tcW w:w="540" w:type="dxa"/>
          </w:tcPr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8" w:type="dxa"/>
          </w:tcPr>
          <w:p w:rsidR="00485409" w:rsidRPr="00D95543" w:rsidRDefault="00485409" w:rsidP="00D955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  <w:color w:val="000000"/>
              </w:rPr>
              <w:t xml:space="preserve">Петрова Т.И. Особенности функции внешнего дыхания у северян в годовом цикле / Т.И. Петрова, </w:t>
            </w:r>
            <w:r w:rsidRPr="00D95543">
              <w:rPr>
                <w:rFonts w:ascii="Times New Roman" w:hAnsi="Times New Roman" w:cs="Times New Roman"/>
                <w:b/>
                <w:bCs/>
                <w:color w:val="000000"/>
              </w:rPr>
              <w:t>Н.Г. Иванова</w:t>
            </w:r>
            <w:r w:rsidRPr="00D95543">
              <w:rPr>
                <w:rFonts w:ascii="Times New Roman" w:hAnsi="Times New Roman" w:cs="Times New Roman"/>
                <w:color w:val="000000"/>
              </w:rPr>
              <w:t xml:space="preserve"> // Морская медицина. - 2017. - Т. 3. № 3. - С. 43-49. </w:t>
            </w:r>
            <w:r w:rsidRPr="00D95543">
              <w:rPr>
                <w:rFonts w:ascii="Times New Roman" w:hAnsi="Times New Roman" w:cs="Times New Roman"/>
                <w:b/>
                <w:bCs/>
                <w:color w:val="000000"/>
              </w:rPr>
              <w:t>ВАК.</w:t>
            </w:r>
          </w:p>
        </w:tc>
        <w:tc>
          <w:tcPr>
            <w:tcW w:w="3118" w:type="dxa"/>
          </w:tcPr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ВАК</w:t>
            </w: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1-76.00.00 – медицина и здравоохранение</w:t>
            </w: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2 - 03.03.01 - физиология</w:t>
            </w:r>
          </w:p>
        </w:tc>
        <w:tc>
          <w:tcPr>
            <w:tcW w:w="1985" w:type="dxa"/>
          </w:tcPr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5" w:type="dxa"/>
          </w:tcPr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 xml:space="preserve">Перечень ВАК 09.08.2018 № 1918 </w:t>
            </w: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(с 01.12.2015–до 01.01.2018)</w:t>
            </w: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03.03.00 – физиология</w:t>
            </w:r>
          </w:p>
        </w:tc>
      </w:tr>
      <w:tr w:rsidR="00485409" w:rsidRPr="00D95543">
        <w:trPr>
          <w:trHeight w:val="416"/>
        </w:trPr>
        <w:tc>
          <w:tcPr>
            <w:tcW w:w="14786" w:type="dxa"/>
            <w:gridSpan w:val="5"/>
          </w:tcPr>
          <w:p w:rsidR="00485409" w:rsidRPr="00D95543" w:rsidRDefault="00485409" w:rsidP="00D95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  <w:color w:val="000000"/>
              </w:rPr>
              <w:t>Пример для биологических наук</w:t>
            </w:r>
          </w:p>
        </w:tc>
      </w:tr>
      <w:tr w:rsidR="00485409" w:rsidRPr="00D95543">
        <w:trPr>
          <w:trHeight w:val="1691"/>
        </w:trPr>
        <w:tc>
          <w:tcPr>
            <w:tcW w:w="540" w:type="dxa"/>
          </w:tcPr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8" w:type="dxa"/>
          </w:tcPr>
          <w:p w:rsidR="00485409" w:rsidRPr="00D95543" w:rsidRDefault="00485409" w:rsidP="00D955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543">
              <w:rPr>
                <w:rFonts w:ascii="Times New Roman" w:hAnsi="Times New Roman" w:cs="Times New Roman"/>
                <w:b/>
                <w:bCs/>
              </w:rPr>
              <w:t>Иванова Н.Г.</w:t>
            </w:r>
            <w:r w:rsidRPr="00D95543">
              <w:rPr>
                <w:rFonts w:ascii="Times New Roman" w:hAnsi="Times New Roman" w:cs="Times New Roman"/>
              </w:rPr>
              <w:t xml:space="preserve"> Динамика порога анаэробного обмена у лыжников – гонщиков в годовом тренировочном цикле / Н.Г. Иванова, Т.И. Петрова, Г.В. Сидорова // Спортивная медицина: наука и практика. – 2017. – Т. 7. № 4. С. 19-24. </w:t>
            </w:r>
            <w:r w:rsidRPr="00D95543">
              <w:rPr>
                <w:rFonts w:ascii="Times New Roman" w:hAnsi="Times New Roman" w:cs="Times New Roman"/>
                <w:b/>
                <w:bCs/>
              </w:rPr>
              <w:t>ВАК.</w:t>
            </w:r>
          </w:p>
        </w:tc>
        <w:tc>
          <w:tcPr>
            <w:tcW w:w="3118" w:type="dxa"/>
          </w:tcPr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ВАК</w:t>
            </w: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1-77.05.05 – физиология спорта</w:t>
            </w: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2-нет</w:t>
            </w:r>
          </w:p>
        </w:tc>
        <w:tc>
          <w:tcPr>
            <w:tcW w:w="1985" w:type="dxa"/>
          </w:tcPr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5" w:type="dxa"/>
          </w:tcPr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Перечень ВАК 09.08.2018 № 1299 (с 12.07.2017)</w:t>
            </w: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 xml:space="preserve"> </w:t>
            </w:r>
          </w:p>
          <w:p w:rsidR="00485409" w:rsidRPr="00D95543" w:rsidRDefault="00485409" w:rsidP="00D95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543">
              <w:rPr>
                <w:rFonts w:ascii="Times New Roman" w:hAnsi="Times New Roman" w:cs="Times New Roman"/>
              </w:rPr>
              <w:t>03.03.00 – физиология</w:t>
            </w:r>
          </w:p>
        </w:tc>
      </w:tr>
    </w:tbl>
    <w:p w:rsidR="00485409" w:rsidRPr="001F7A2C" w:rsidRDefault="00485409" w:rsidP="006B31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A2C">
        <w:rPr>
          <w:rFonts w:ascii="Times New Roman" w:hAnsi="Times New Roman" w:cs="Times New Roman"/>
        </w:rPr>
        <w:t>Научный руководитель                                                                                                       Подпись__________________(ФИО)</w:t>
      </w:r>
    </w:p>
    <w:p w:rsidR="00485409" w:rsidRPr="001F7A2C" w:rsidRDefault="00485409" w:rsidP="006B31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A2C">
        <w:rPr>
          <w:rFonts w:ascii="Times New Roman" w:hAnsi="Times New Roman" w:cs="Times New Roman"/>
        </w:rPr>
        <w:t xml:space="preserve">Соискатель ученой степени                                                                                                Подпись__________________(ФИО)   </w:t>
      </w:r>
    </w:p>
    <w:p w:rsidR="00485409" w:rsidRPr="001F7A2C" w:rsidRDefault="00485409" w:rsidP="006B31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7A2C">
        <w:rPr>
          <w:rFonts w:ascii="Times New Roman" w:hAnsi="Times New Roman" w:cs="Times New Roman"/>
        </w:rPr>
        <w:t xml:space="preserve">Примечание: Зачетные базы: </w:t>
      </w:r>
      <w:r w:rsidRPr="001F7A2C">
        <w:rPr>
          <w:rFonts w:ascii="Times New Roman" w:hAnsi="Times New Roman" w:cs="Times New Roman"/>
          <w:lang w:val="en-US"/>
        </w:rPr>
        <w:t>WOS</w:t>
      </w:r>
      <w:r w:rsidRPr="001F7A2C">
        <w:rPr>
          <w:rFonts w:ascii="Times New Roman" w:hAnsi="Times New Roman" w:cs="Times New Roman"/>
        </w:rPr>
        <w:t xml:space="preserve">, </w:t>
      </w:r>
      <w:r w:rsidRPr="001F7A2C">
        <w:rPr>
          <w:rFonts w:ascii="Times New Roman" w:hAnsi="Times New Roman" w:cs="Times New Roman"/>
          <w:lang w:val="en-US"/>
        </w:rPr>
        <w:t>Scopus</w:t>
      </w:r>
      <w:r w:rsidRPr="001F7A2C">
        <w:rPr>
          <w:rFonts w:ascii="Times New Roman" w:hAnsi="Times New Roman" w:cs="Times New Roman"/>
        </w:rPr>
        <w:t>,,</w:t>
      </w:r>
      <w:r w:rsidRPr="001F7A2C">
        <w:rPr>
          <w:rFonts w:ascii="Times New Roman" w:hAnsi="Times New Roman" w:cs="Times New Roman"/>
          <w:lang w:val="en-US"/>
        </w:rPr>
        <w:t>PubMed</w:t>
      </w:r>
      <w:r w:rsidRPr="001F7A2C">
        <w:rPr>
          <w:rFonts w:ascii="Times New Roman" w:hAnsi="Times New Roman" w:cs="Times New Roman"/>
        </w:rPr>
        <w:t xml:space="preserve">, а также Перечень ВАК. База РИНЦ в соответствии с указанием ВАК не является зачетной.                                              </w:t>
      </w:r>
    </w:p>
    <w:sectPr w:rsidR="00485409" w:rsidRPr="001F7A2C" w:rsidSect="002E1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10A6"/>
    <w:multiLevelType w:val="hybridMultilevel"/>
    <w:tmpl w:val="4AF063DC"/>
    <w:lvl w:ilvl="0" w:tplc="0A584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50E"/>
    <w:rsid w:val="000A2D9E"/>
    <w:rsid w:val="000C643D"/>
    <w:rsid w:val="000E226D"/>
    <w:rsid w:val="000E2859"/>
    <w:rsid w:val="000F184C"/>
    <w:rsid w:val="00101C55"/>
    <w:rsid w:val="0016028C"/>
    <w:rsid w:val="001F7A2C"/>
    <w:rsid w:val="00285F45"/>
    <w:rsid w:val="002B2716"/>
    <w:rsid w:val="002E1FE7"/>
    <w:rsid w:val="0030580A"/>
    <w:rsid w:val="00325A8A"/>
    <w:rsid w:val="00354396"/>
    <w:rsid w:val="003B7EF4"/>
    <w:rsid w:val="003C1EF2"/>
    <w:rsid w:val="003D70A2"/>
    <w:rsid w:val="0040542B"/>
    <w:rsid w:val="00432493"/>
    <w:rsid w:val="00485409"/>
    <w:rsid w:val="004C1BAF"/>
    <w:rsid w:val="004D2C7B"/>
    <w:rsid w:val="004D2FA9"/>
    <w:rsid w:val="0053050E"/>
    <w:rsid w:val="0054331A"/>
    <w:rsid w:val="00605B1D"/>
    <w:rsid w:val="006B0679"/>
    <w:rsid w:val="006B314D"/>
    <w:rsid w:val="006B6637"/>
    <w:rsid w:val="006E4137"/>
    <w:rsid w:val="006F19D2"/>
    <w:rsid w:val="0076723A"/>
    <w:rsid w:val="00801173"/>
    <w:rsid w:val="00886AB7"/>
    <w:rsid w:val="00921FEC"/>
    <w:rsid w:val="00951846"/>
    <w:rsid w:val="00987E6E"/>
    <w:rsid w:val="00990C17"/>
    <w:rsid w:val="009B283E"/>
    <w:rsid w:val="00A11BBA"/>
    <w:rsid w:val="00AC7CE1"/>
    <w:rsid w:val="00B77C47"/>
    <w:rsid w:val="00BC0620"/>
    <w:rsid w:val="00BE2122"/>
    <w:rsid w:val="00C2026B"/>
    <w:rsid w:val="00C602D1"/>
    <w:rsid w:val="00CA653A"/>
    <w:rsid w:val="00D44A76"/>
    <w:rsid w:val="00D45F04"/>
    <w:rsid w:val="00D472BF"/>
    <w:rsid w:val="00D95543"/>
    <w:rsid w:val="00DE54D7"/>
    <w:rsid w:val="00E367FD"/>
    <w:rsid w:val="00EB7289"/>
    <w:rsid w:val="00EE5F56"/>
    <w:rsid w:val="00F23C92"/>
    <w:rsid w:val="00F30B3C"/>
    <w:rsid w:val="00F90CFA"/>
    <w:rsid w:val="00F9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1F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433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B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8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5F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s.webofknowledge.com/full_record.do?product=WOS&amp;search_mode=GeneralSearch&amp;qid=3&amp;SID=D3iJNF5ViBSe1lMzEFR&amp;page=1&amp;doc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354</Words>
  <Characters>2019</Characters>
  <Application>Microsoft Office Outlook</Application>
  <DocSecurity>0</DocSecurity>
  <Lines>0</Lines>
  <Paragraphs>0</Paragraphs>
  <ScaleCrop>false</ScaleCrop>
  <Company>ИФ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- Статьи (ФИО соискателя ученой степени доктора или кандидата наук, название диссертационной работы)</dc:title>
  <dc:subject/>
  <dc:creator>пользователь</dc:creator>
  <cp:keywords/>
  <dc:description/>
  <cp:lastModifiedBy>Рита</cp:lastModifiedBy>
  <cp:revision>2</cp:revision>
  <cp:lastPrinted>2020-07-15T12:55:00Z</cp:lastPrinted>
  <dcterms:created xsi:type="dcterms:W3CDTF">2020-10-22T08:19:00Z</dcterms:created>
  <dcterms:modified xsi:type="dcterms:W3CDTF">2020-10-22T08:19:00Z</dcterms:modified>
</cp:coreProperties>
</file>